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0F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148590</wp:posOffset>
                </wp:positionV>
                <wp:extent cx="1513840" cy="2891790"/>
                <wp:effectExtent l="0" t="0" r="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A" w:rsidRDefault="003409AA" w:rsidP="003409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409AA" w:rsidRDefault="003409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1OE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(2 bond pads)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2OE</w:t>
                            </w:r>
                          </w:p>
                          <w:p w:rsidR="003409AA" w:rsidRP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1.7pt;width:119.2pt;height:2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t3egIAAAE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" stroked="f">
                <v:textbox style="mso-fit-shape-to-text:t" inset="0,0,0,0">
                  <w:txbxContent>
                    <w:p w:rsidR="003409AA" w:rsidRDefault="003409AA" w:rsidP="003409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409AA" w:rsidRDefault="003409AA">
                      <w:pPr>
                        <w:rPr>
                          <w:b/>
                          <w:sz w:val="18"/>
                        </w:rPr>
                      </w:pP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1OE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(2 bond pads)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2OE</w:t>
                      </w:r>
                    </w:p>
                    <w:p w:rsidR="003409AA" w:rsidRP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0F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164465</wp:posOffset>
                </wp:positionV>
                <wp:extent cx="3367405" cy="4307205"/>
                <wp:effectExtent l="0" t="0" r="0" b="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4307205"/>
                          <a:chOff x="2672" y="4497"/>
                          <a:chExt cx="5303" cy="6783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8161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597" w:rsidRPr="00006597" w:rsidRDefault="008E0FC7" w:rsidP="000065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4497"/>
                            <a:ext cx="65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597" w:rsidRPr="00006597" w:rsidRDefault="008E0FC7" w:rsidP="000065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9"/>
                        <wpg:cNvGrpSpPr>
                          <a:grpSpLocks/>
                        </wpg:cNvGrpSpPr>
                        <wpg:grpSpPr bwMode="auto">
                          <a:xfrm>
                            <a:off x="4104" y="5440"/>
                            <a:ext cx="3871" cy="5840"/>
                            <a:chOff x="3985" y="5233"/>
                            <a:chExt cx="3871" cy="5840"/>
                          </a:xfrm>
                        </wpg:grpSpPr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7" y="5233"/>
                              <a:ext cx="15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Pr="00006597" w:rsidRDefault="00A2727B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2162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1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5" y="6700"/>
                              <a:ext cx="208" cy="3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Pr="00006597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7" y="10866"/>
                              <a:ext cx="230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Pr="00006597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9      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A2727B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10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A2727B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0" y="5941"/>
                              <a:ext cx="256" cy="3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D2162E" w:rsidRPr="00220A3F" w:rsidRDefault="00D2162E" w:rsidP="00D2162E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162E" w:rsidRPr="00D2162E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Pr="00006597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4307" y="5440"/>
                              <a:ext cx="3210" cy="5331"/>
                              <a:chOff x="4307" y="5440"/>
                              <a:chExt cx="3210" cy="5331"/>
                            </a:xfrm>
                          </wpg:grpSpPr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7" y="5520"/>
                                <a:ext cx="3210" cy="5251"/>
                                <a:chOff x="4307" y="5520"/>
                                <a:chExt cx="3210" cy="5251"/>
                              </a:xfrm>
                            </wpg:grpSpPr>
                            <wps:wsp>
                              <wps:cNvPr id="12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7" y="5520"/>
                                  <a:ext cx="3210" cy="5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5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97" y="5790"/>
                                  <a:ext cx="210" cy="22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1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670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726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786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844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8971"/>
                                  <a:ext cx="210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9501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0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1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8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594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6" y="6479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6970"/>
                                  <a:ext cx="209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7480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808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866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9280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67" y="10131"/>
                                  <a:ext cx="210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3" y="10404"/>
                                <a:ext cx="112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3F" w:rsidRPr="00220A3F" w:rsidRDefault="00220A3F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20A3F">
                                    <w:rPr>
                                      <w:b/>
                                      <w:sz w:val="10"/>
                                    </w:rPr>
                                    <w:t>AC244T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1" y="9190"/>
                                <a:ext cx="544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61B7" w:rsidRPr="00BE61B7" w:rsidRDefault="00BE61B7" w:rsidP="00BE61B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E61B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BE61B7" w:rsidRPr="00BE61B7" w:rsidRDefault="00BE61B7" w:rsidP="00BE61B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E61B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7" y="9577"/>
                                <a:ext cx="641" cy="7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27" y="5440"/>
                                <a:ext cx="14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7" y="5440"/>
                                <a:ext cx="26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397" y="10401"/>
                                <a:ext cx="182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79" y="10401"/>
                                <a:ext cx="216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left:0;text-align:left;margin-left:104.8pt;margin-top:12.95pt;width:265.15pt;height:339.15pt;z-index:251658240" coordorigin="2672,4497" coordsize="5303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">
                <v:shape id="Text Box 29" o:spid="_x0000_s1028" type="#_x0000_t202" style="position:absolute;left:2672;top:8161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06597" w:rsidRPr="00006597" w:rsidRDefault="008E0FC7" w:rsidP="000065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.096”</w:t>
                        </w:r>
                      </w:p>
                    </w:txbxContent>
                  </v:textbox>
                </v:shape>
                <v:shape id="Text Box 30" o:spid="_x0000_s1029" type="#_x0000_t202" style="position:absolute;left:5744;top:4497;width:65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06597" w:rsidRPr="00006597" w:rsidRDefault="008E0FC7" w:rsidP="000065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group id="Group 59" o:spid="_x0000_s1030" style="position:absolute;left:4104;top:5440;width:3871;height:5840" coordorigin="3985,5233" coordsize="3871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31" o:spid="_x0000_s1031" type="#_x0000_t202" style="position:absolute;left:4687;top:5233;width:15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D2162E" w:rsidRPr="00006597" w:rsidRDefault="00A2727B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2162E">
                            <w:rPr>
                              <w:b/>
                              <w:sz w:val="18"/>
                            </w:rPr>
                            <w:t>2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1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20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3985;top:6700;width:20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Pr="00006597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4757;top:10866;width:23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D2162E" w:rsidRPr="00006597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9      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A2727B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10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A2727B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11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7600;top:5941;width:256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D2162E" w:rsidRPr="00220A3F" w:rsidRDefault="00D2162E" w:rsidP="00D2162E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2162E" w:rsidRPr="00D2162E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Pr="00006597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group id="Group 58" o:spid="_x0000_s1035" style="position:absolute;left:4307;top:5440;width:3210;height:5331" coordorigin="4307,5440" coordsize="3210,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57" o:spid="_x0000_s1036" style="position:absolute;left:4307;top:5520;width:3210;height:5251" coordorigin="4307,5520" coordsize="3210,5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7" o:spid="_x0000_s1037" style="position:absolute;left:4307;top:5520;width:3210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5" o:spid="_x0000_s1038" style="position:absolute;left:585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6" o:spid="_x0000_s1039" type="#_x0000_t21" style="position:absolute;left:539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PbcEA&#10;AADbAAAADwAAAGRycy9kb3ducmV2LnhtbERP22rCQBB9L/Qflin4VjdqUImu0hS8USp4+YAhOybB&#10;7GzIrjH+vSsU+jaHc535sjOVaKlxpWUFg34EgjizuuRcwfm0+pyCcB5ZY2WZFDzIwXLx/jbHRNs7&#10;H6g9+lyEEHYJKii8rxMpXVaQQde3NXHgLrYx6ANscqkbvIdwU8lhFI2lwZJDQ4E1fReUXY83o4B+&#10;hpN01P5GPjb73abKUr2OU6V6H93XDISnzv+L/9xbHeb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T23BAAAA2wAAAA8AAAAAAAAAAAAAAAAAmAIAAGRycy9kb3du&#10;cmV2LnhtbFBLBQYAAAAABAAEAPUAAACGAwAAAAA=&#10;">
                        <o:lock v:ext="edit" aspectratio="t"/>
                      </v:shape>
                      <v:rect id="Rectangle 7" o:spid="_x0000_s1040" style="position:absolute;left:468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8" o:spid="_x0000_s1041" style="position:absolute;left:621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9" o:spid="_x0000_s1042" style="position:absolute;left:4617;top:670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0" o:spid="_x0000_s1043" style="position:absolute;left:4617;top:726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1" o:spid="_x0000_s1044" style="position:absolute;left:4617;top:786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2" o:spid="_x0000_s1045" style="position:absolute;left:4617;top:844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3" o:spid="_x0000_s1046" style="position:absolute;left:4617;top:8971;width:21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4" o:spid="_x0000_s1047" style="position:absolute;left:4617;top:9501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5" o:spid="_x0000_s1048" style="position:absolute;left:468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6" o:spid="_x0000_s1049" style="position:absolute;left:530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17" o:spid="_x0000_s1050" style="position:absolute;left:571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rect id="Rectangle 18" o:spid="_x0000_s1051" style="position:absolute;left:678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rect id="Rectangle 19" o:spid="_x0000_s1052" style="position:absolute;left:7068;top:594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o:lock v:ext="edit" aspectratio="t"/>
                      </v:rect>
                      <v:rect id="Rectangle 20" o:spid="_x0000_s1053" style="position:absolute;left:7066;top:6479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o:lock v:ext="edit" aspectratio="t"/>
                      </v:rect>
                      <v:rect id="Rectangle 21" o:spid="_x0000_s1054" style="position:absolute;left:7068;top:6970;width:20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o:lock v:ext="edit" aspectratio="t"/>
                      </v:rect>
                      <v:rect id="Rectangle 22" o:spid="_x0000_s1055" style="position:absolute;left:7068;top:7480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o:lock v:ext="edit" aspectratio="t"/>
                      </v:rect>
                      <v:rect id="Rectangle 23" o:spid="_x0000_s1056" style="position:absolute;left:7068;top:808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o:lock v:ext="edit" aspectratio="t"/>
                      </v:rect>
                      <v:rect id="Rectangle 24" o:spid="_x0000_s1057" style="position:absolute;left:7068;top:866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o:lock v:ext="edit" aspectratio="t"/>
                      </v:rect>
                      <v:rect id="Rectangle 25" o:spid="_x0000_s1058" style="position:absolute;left:7068;top:9280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o:lock v:ext="edit" aspectratio="t"/>
                      </v:rect>
                      <v:rect id="Rectangle 26" o:spid="_x0000_s1059" style="position:absolute;left:7167;top:10131;width:21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o:lock v:ext="edit" aspectratio="t"/>
                      </v:rect>
                    </v:group>
                    <v:shape id="Text Box 55" o:spid="_x0000_s1060" type="#_x0000_t202" style="position:absolute;left:7163;top:10404;width:112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uesQA&#10;AADbAAAADwAAAGRycy9kb3ducmV2LnhtbESPQWvCQBSE7wX/w/IEL6VuNFRq6iqloBR70ha8PrKv&#10;SUj2bcg+Teyvd4VCj8PMfMOsNoNr1IW6UHk2MJsmoIhzbysuDHx/bZ9eQAVBtth4JgNXCrBZjx5W&#10;mFnf84EuRylUhHDI0EAp0mZah7wkh2HqW+Lo/fjOoUTZFdp22Ee4a/Q8SRbaYcVxocSW3kvK6+PZ&#10;Gdg/7k4idf27PH2ms36/TPMGU2Mm4+HtFZTQIP/hv/aHNZA+w/1L/A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bnrEAAAA2wAAAA8AAAAAAAAAAAAAAAAAmAIAAGRycy9k&#10;b3ducmV2LnhtbFBLBQYAAAAABAAEAPUAAACJAwAAAAA=&#10;" stroked="f">
                      <v:textbox style="layout-flow:vertical" inset="0,0,0,0">
                        <w:txbxContent>
                          <w:p w:rsidR="00220A3F" w:rsidRPr="00220A3F" w:rsidRDefault="00220A3F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220A3F">
                              <w:rPr>
                                <w:b/>
                                <w:sz w:val="10"/>
                              </w:rPr>
                              <w:t>AC244T</w:t>
                            </w:r>
                          </w:p>
                        </w:txbxContent>
                      </v:textbox>
                    </v:shape>
                    <v:shape id="Text Box 41" o:spid="_x0000_s1061" type="#_x0000_t202" style="position:absolute;left:5971;top:9190;width:54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<v:textbox inset="0,0,0,0">
                        <w:txbxContent>
                          <w:p w:rsidR="00BE61B7" w:rsidRPr="00BE61B7" w:rsidRDefault="00BE61B7" w:rsidP="00BE61B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E61B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BE61B7" w:rsidRPr="00BE61B7" w:rsidRDefault="00BE61B7" w:rsidP="00BE61B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E61B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62" type="#_x0000_t32" style="position:absolute;left:6427;top:9577;width:641;height: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<v:stroke endarrow="block"/>
                    </v:shape>
                    <v:shape id="AutoShape 36" o:spid="_x0000_s1063" type="#_x0000_t32" style="position:absolute;left:5927;top:5440;width:140;height:4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<v:shape id="AutoShape 37" o:spid="_x0000_s1064" type="#_x0000_t32" style="position:absolute;left:6067;top:5440;width:26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38" o:spid="_x0000_s1065" type="#_x0000_t32" style="position:absolute;left:5397;top:10401;width:182;height:3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    <v:shape id="AutoShape 39" o:spid="_x0000_s1066" type="#_x0000_t32" style="position:absolute;left:5579;top:10401;width:216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E0763" w:rsidRDefault="005E07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F5D86">
        <w:rPr>
          <w:b/>
          <w:sz w:val="24"/>
        </w:rPr>
        <w:t>Si</w:t>
      </w:r>
      <w:r w:rsidR="00006597">
        <w:rPr>
          <w:b/>
          <w:sz w:val="24"/>
        </w:rPr>
        <w:t>Ni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409AA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C3FC1">
        <w:rPr>
          <w:b/>
          <w:sz w:val="24"/>
        </w:rPr>
        <w:t>AC244T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E0FC7">
        <w:rPr>
          <w:b/>
          <w:noProof/>
          <w:sz w:val="28"/>
          <w:szCs w:val="28"/>
        </w:rPr>
        <w:t>12/4/17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E0763">
        <w:rPr>
          <w:b/>
          <w:sz w:val="28"/>
        </w:rPr>
        <w:t>T</w:t>
      </w:r>
      <w:r w:rsidR="001126CA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E0763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E0763">
        <w:rPr>
          <w:b/>
          <w:sz w:val="28"/>
        </w:rPr>
        <w:t xml:space="preserve">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763">
        <w:rPr>
          <w:b/>
          <w:sz w:val="28"/>
        </w:rPr>
        <w:t>54AC24</w:t>
      </w:r>
      <w:r w:rsidR="0084193C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E5" w:rsidRDefault="00244FE5">
      <w:r>
        <w:separator/>
      </w:r>
    </w:p>
  </w:endnote>
  <w:endnote w:type="continuationSeparator" w:id="0">
    <w:p w:rsidR="00244FE5" w:rsidRDefault="0024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E5" w:rsidRDefault="00244FE5">
      <w:r>
        <w:separator/>
      </w:r>
    </w:p>
  </w:footnote>
  <w:footnote w:type="continuationSeparator" w:id="0">
    <w:p w:rsidR="00244FE5" w:rsidRDefault="0024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8E0FC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A0F1E"/>
    <w:multiLevelType w:val="hybridMultilevel"/>
    <w:tmpl w:val="C4882008"/>
    <w:lvl w:ilvl="0" w:tplc="D7D828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6597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26CA"/>
    <w:rsid w:val="0012607B"/>
    <w:rsid w:val="00142F6B"/>
    <w:rsid w:val="00151FF6"/>
    <w:rsid w:val="0015631F"/>
    <w:rsid w:val="00161D6A"/>
    <w:rsid w:val="001631CF"/>
    <w:rsid w:val="00182434"/>
    <w:rsid w:val="00182983"/>
    <w:rsid w:val="00187773"/>
    <w:rsid w:val="001954D3"/>
    <w:rsid w:val="001979A3"/>
    <w:rsid w:val="00197ECC"/>
    <w:rsid w:val="001A1A56"/>
    <w:rsid w:val="001C4B6D"/>
    <w:rsid w:val="00205FD8"/>
    <w:rsid w:val="00220A3F"/>
    <w:rsid w:val="00227D8D"/>
    <w:rsid w:val="00230B87"/>
    <w:rsid w:val="00236824"/>
    <w:rsid w:val="002412FA"/>
    <w:rsid w:val="00244FE5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9A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E0763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198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93C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0FC7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2727B"/>
    <w:rsid w:val="00A42D49"/>
    <w:rsid w:val="00A4307C"/>
    <w:rsid w:val="00A4671E"/>
    <w:rsid w:val="00A545BA"/>
    <w:rsid w:val="00A60E58"/>
    <w:rsid w:val="00AA599E"/>
    <w:rsid w:val="00AC0376"/>
    <w:rsid w:val="00AC1120"/>
    <w:rsid w:val="00AC3FC1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61B7"/>
    <w:rsid w:val="00BF1A83"/>
    <w:rsid w:val="00BF5D86"/>
    <w:rsid w:val="00C01050"/>
    <w:rsid w:val="00C041FA"/>
    <w:rsid w:val="00C12696"/>
    <w:rsid w:val="00C241CB"/>
    <w:rsid w:val="00C27D84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62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70F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2"/>
        <o:r id="V:Rule4" type="connector" idref="#_x0000_s1063"/>
        <o:r id="V:Rule5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E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E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3421-88D9-4482-BCC6-8FE1C0DF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2015-05-26T16:39:00Z</cp:lastPrinted>
  <dcterms:created xsi:type="dcterms:W3CDTF">2017-12-04T22:23:00Z</dcterms:created>
  <dcterms:modified xsi:type="dcterms:W3CDTF">2017-12-04T22:23:00Z</dcterms:modified>
</cp:coreProperties>
</file>